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D1" w:rsidRPr="007E1ECF" w:rsidRDefault="00C874D1" w:rsidP="006E1508">
      <w:pPr>
        <w:jc w:val="right"/>
        <w:rPr>
          <w:b/>
          <w:i/>
          <w:u w:val="single"/>
        </w:rPr>
      </w:pPr>
      <w:r w:rsidRPr="00C11369">
        <w:rPr>
          <w:b/>
          <w:i/>
        </w:rPr>
        <w:t xml:space="preserve">Приложение № </w:t>
      </w:r>
      <w:r>
        <w:rPr>
          <w:b/>
          <w:i/>
          <w:u w:val="single"/>
        </w:rPr>
        <w:t>4.1.</w:t>
      </w:r>
    </w:p>
    <w:p w:rsidR="00C874D1" w:rsidRDefault="00C874D1" w:rsidP="00D83BF5">
      <w:pPr>
        <w:jc w:val="right"/>
        <w:rPr>
          <w:sz w:val="20"/>
          <w:szCs w:val="20"/>
        </w:rPr>
      </w:pPr>
      <w:r w:rsidRPr="00D83BF5">
        <w:rPr>
          <w:sz w:val="20"/>
          <w:szCs w:val="20"/>
        </w:rPr>
        <w:t>к приказу «Об учетной политике</w:t>
      </w:r>
      <w:r>
        <w:rPr>
          <w:sz w:val="20"/>
          <w:szCs w:val="20"/>
        </w:rPr>
        <w:t xml:space="preserve"> для целей бухгалтерского учета»</w:t>
      </w:r>
      <w:r w:rsidRPr="00D83BF5">
        <w:rPr>
          <w:sz w:val="20"/>
          <w:szCs w:val="20"/>
        </w:rPr>
        <w:t xml:space="preserve"> </w:t>
      </w:r>
    </w:p>
    <w:p w:rsidR="00C874D1" w:rsidRPr="00D83BF5" w:rsidRDefault="00C874D1" w:rsidP="00D83BF5">
      <w:pPr>
        <w:jc w:val="right"/>
        <w:rPr>
          <w:sz w:val="20"/>
          <w:szCs w:val="20"/>
        </w:rPr>
      </w:pPr>
      <w:r w:rsidRPr="00B9577F">
        <w:rPr>
          <w:sz w:val="20"/>
          <w:szCs w:val="20"/>
        </w:rPr>
        <w:t>ФГБУ «РНЦРХТ им. ак. А.М.Гранова» Минздрава России</w:t>
      </w:r>
    </w:p>
    <w:p w:rsidR="00C874D1" w:rsidRPr="00D83BF5" w:rsidRDefault="00C874D1" w:rsidP="00D83BF5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C874D1" w:rsidRPr="00D83BF5" w:rsidRDefault="00C874D1" w:rsidP="00D83BF5">
      <w:pPr>
        <w:ind w:left="6096"/>
        <w:jc w:val="right"/>
        <w:rPr>
          <w:sz w:val="20"/>
          <w:szCs w:val="20"/>
        </w:rPr>
      </w:pPr>
    </w:p>
    <w:p w:rsidR="00C874D1" w:rsidRDefault="00C874D1" w:rsidP="0007460B">
      <w:pPr>
        <w:jc w:val="right"/>
        <w:rPr>
          <w:b/>
          <w:sz w:val="16"/>
          <w:szCs w:val="16"/>
        </w:rPr>
      </w:pPr>
    </w:p>
    <w:p w:rsidR="00C874D1" w:rsidRDefault="00C874D1" w:rsidP="0007460B">
      <w:pPr>
        <w:jc w:val="right"/>
        <w:rPr>
          <w:b/>
          <w:sz w:val="16"/>
          <w:szCs w:val="16"/>
        </w:rPr>
      </w:pPr>
    </w:p>
    <w:p w:rsidR="00C874D1" w:rsidRDefault="00C874D1" w:rsidP="0007460B">
      <w:pPr>
        <w:jc w:val="center"/>
        <w:rPr>
          <w:b/>
        </w:rPr>
      </w:pPr>
      <w:r>
        <w:rPr>
          <w:b/>
        </w:rPr>
        <w:t>А</w:t>
      </w:r>
      <w:r w:rsidRPr="003E0E2A">
        <w:rPr>
          <w:b/>
        </w:rPr>
        <w:t xml:space="preserve">кт </w:t>
      </w:r>
      <w:r>
        <w:rPr>
          <w:b/>
        </w:rPr>
        <w:t>ввода в эксплуатацию по контракту (договору)</w:t>
      </w:r>
    </w:p>
    <w:p w:rsidR="00C874D1" w:rsidRDefault="00C874D1" w:rsidP="009801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74D1" w:rsidRPr="003C3122" w:rsidRDefault="00C874D1" w:rsidP="009801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 20__ г. №</w:t>
      </w:r>
      <w:r w:rsidRPr="003C312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C874D1" w:rsidRDefault="00C874D1" w:rsidP="0007460B">
      <w:pPr>
        <w:contextualSpacing/>
        <w:jc w:val="center"/>
        <w:rPr>
          <w:b/>
        </w:rPr>
      </w:pPr>
    </w:p>
    <w:p w:rsidR="00C874D1" w:rsidRDefault="00C874D1" w:rsidP="00C62CEA">
      <w:pPr>
        <w:ind w:firstLine="708"/>
        <w:contextualSpacing/>
        <w:jc w:val="center"/>
        <w:rPr>
          <w:u w:val="single"/>
        </w:rPr>
      </w:pPr>
    </w:p>
    <w:p w:rsidR="00C874D1" w:rsidRDefault="00C874D1" w:rsidP="00C62CEA">
      <w:pPr>
        <w:ind w:firstLine="708"/>
        <w:contextualSpacing/>
        <w:jc w:val="center"/>
        <w:rPr>
          <w:u w:val="single"/>
        </w:rPr>
      </w:pPr>
      <w:r w:rsidRPr="00B9577F">
        <w:rPr>
          <w:u w:val="single"/>
        </w:rPr>
        <w:t xml:space="preserve">ФГБУ «РНЦРХТ им. ак. А.М.Гранова» Минздрава России </w:t>
      </w:r>
    </w:p>
    <w:p w:rsidR="00C874D1" w:rsidRPr="003E0E2A" w:rsidRDefault="00C874D1" w:rsidP="00C62CEA">
      <w:pPr>
        <w:ind w:firstLine="708"/>
        <w:contextualSpacing/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C874D1" w:rsidRDefault="00C874D1" w:rsidP="003E0E2A">
      <w:pPr>
        <w:contextualSpacing/>
        <w:jc w:val="both"/>
        <w:rPr>
          <w:u w:val="single"/>
        </w:rPr>
      </w:pPr>
      <w:r>
        <w:t>Адрес:</w:t>
      </w:r>
      <w:r w:rsidRPr="00C62CEA">
        <w:rPr>
          <w:u w:val="single"/>
        </w:rPr>
        <w:t xml:space="preserve">197758, РФ, г. Санкт-Петербург, пос. Песочный, ул. Ленинградская, дом </w:t>
      </w:r>
      <w:r>
        <w:rPr>
          <w:u w:val="single"/>
        </w:rPr>
        <w:t>70</w:t>
      </w:r>
    </w:p>
    <w:p w:rsidR="00C874D1" w:rsidRDefault="00C874D1" w:rsidP="003E0E2A">
      <w:pPr>
        <w:jc w:val="both"/>
        <w:rPr>
          <w:u w:val="single"/>
        </w:rPr>
      </w:pPr>
    </w:p>
    <w:p w:rsidR="00C874D1" w:rsidRDefault="00C874D1" w:rsidP="003E0E2A">
      <w:pPr>
        <w:jc w:val="center"/>
      </w:pPr>
      <w:r w:rsidRPr="006B3E41">
        <w:rPr>
          <w:b/>
        </w:rPr>
        <w:t>Акт</w:t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E0E2A">
        <w:t xml:space="preserve">от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C874D1" w:rsidRDefault="00C874D1" w:rsidP="003E0E2A">
      <w:pPr>
        <w:jc w:val="center"/>
      </w:pPr>
    </w:p>
    <w:p w:rsidR="00C874D1" w:rsidRPr="003C3122" w:rsidRDefault="00C874D1" w:rsidP="000D7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22">
        <w:rPr>
          <w:rFonts w:ascii="Times New Roman" w:hAnsi="Times New Roman" w:cs="Times New Roman"/>
          <w:sz w:val="24"/>
          <w:szCs w:val="24"/>
        </w:rPr>
        <w:t>Поставщик __________ (полное наименование), в лице __________ (должность, фамилия, имя, отчество (при наличии) лица, подпис</w:t>
      </w:r>
      <w:bookmarkStart w:id="0" w:name="_GoBack"/>
      <w:bookmarkEnd w:id="0"/>
      <w:r w:rsidRPr="003C3122">
        <w:rPr>
          <w:rFonts w:ascii="Times New Roman" w:hAnsi="Times New Roman" w:cs="Times New Roman"/>
          <w:sz w:val="24"/>
          <w:szCs w:val="24"/>
        </w:rPr>
        <w:t>ывающего Акт), действующего на основании __________ (указываются реквизиты документа, удостоверяющие полномочия лица на подписание Акта), с одной стороны, и Заказчик  (полное наименование) __________, в лице __________ (должность, фамилия, имя, отчество (при наличии) лица, подписывающего Акт), действующего на основании __________ (указываются реквизиты документа, удостоверяющие полномочия лица на подписание Акта), с другой стороны, составили настоящий Акт о следующем:</w:t>
      </w:r>
    </w:p>
    <w:p w:rsidR="00C874D1" w:rsidRPr="003C3122" w:rsidRDefault="00C874D1" w:rsidP="00980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122">
        <w:rPr>
          <w:rFonts w:ascii="Times New Roman" w:hAnsi="Times New Roman" w:cs="Times New Roman"/>
          <w:sz w:val="24"/>
          <w:szCs w:val="24"/>
        </w:rPr>
        <w:t>Поставщик осуществил сборку, установку, монтаж и ввод Оборудования в эксплуатацию, а Заказчик (Получатель) принял следующее Оборудование к эксплуатации согласно Спецификации (</w:t>
      </w:r>
      <w:hyperlink w:anchor="P313" w:history="1">
        <w:r w:rsidRPr="00153AE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Pr="00153AE8">
        <w:rPr>
          <w:rFonts w:ascii="Times New Roman" w:hAnsi="Times New Roman" w:cs="Times New Roman"/>
          <w:sz w:val="24"/>
          <w:szCs w:val="24"/>
        </w:rPr>
        <w:t>№ 1</w:t>
      </w:r>
      <w:r w:rsidRPr="003C312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235" w:type="dxa"/>
        <w:tblInd w:w="-459" w:type="dxa"/>
        <w:tblLayout w:type="fixed"/>
        <w:tblLook w:val="00A0"/>
      </w:tblPr>
      <w:tblGrid>
        <w:gridCol w:w="1560"/>
        <w:gridCol w:w="1134"/>
        <w:gridCol w:w="1275"/>
        <w:gridCol w:w="1576"/>
        <w:gridCol w:w="1543"/>
        <w:gridCol w:w="850"/>
        <w:gridCol w:w="1134"/>
        <w:gridCol w:w="1163"/>
      </w:tblGrid>
      <w:tr w:rsidR="00C874D1" w:rsidRPr="00204E0B" w:rsidTr="007B3A95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Модель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Серийный/заводской номер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Организация-изготовитель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Дата выпуска (изготовления)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4D1" w:rsidRPr="002A47D5" w:rsidRDefault="00C874D1" w:rsidP="00721D52">
            <w:pPr>
              <w:jc w:val="center"/>
              <w:rPr>
                <w:bCs/>
                <w:sz w:val="18"/>
                <w:szCs w:val="18"/>
              </w:rPr>
            </w:pPr>
            <w:r w:rsidRPr="002A47D5">
              <w:rPr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(рублей)</w:t>
            </w:r>
          </w:p>
        </w:tc>
      </w:tr>
      <w:tr w:rsidR="00C874D1" w:rsidRPr="00204E0B" w:rsidTr="007B3A95">
        <w:trPr>
          <w:trHeight w:val="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D1" w:rsidRPr="00204E0B" w:rsidRDefault="00C874D1" w:rsidP="00721D52">
            <w:pPr>
              <w:jc w:val="center"/>
            </w:pPr>
          </w:p>
        </w:tc>
      </w:tr>
      <w:tr w:rsidR="00C874D1" w:rsidRPr="00204E0B" w:rsidTr="007B3A95">
        <w:trPr>
          <w:trHeight w:val="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D1" w:rsidRPr="00204E0B" w:rsidRDefault="00C874D1" w:rsidP="00721D52">
            <w:pPr>
              <w:jc w:val="center"/>
            </w:pPr>
          </w:p>
        </w:tc>
      </w:tr>
      <w:tr w:rsidR="00C874D1" w:rsidRPr="00204E0B" w:rsidTr="007B3A95">
        <w:trPr>
          <w:trHeight w:val="6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4D1" w:rsidRPr="00204E0B" w:rsidRDefault="00C874D1" w:rsidP="00721D52">
            <w:pPr>
              <w:jc w:val="center"/>
            </w:pP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D1" w:rsidRPr="00204E0B" w:rsidRDefault="00C874D1" w:rsidP="00721D52">
            <w:pPr>
              <w:jc w:val="center"/>
            </w:pPr>
          </w:p>
        </w:tc>
      </w:tr>
    </w:tbl>
    <w:p w:rsidR="00C874D1" w:rsidRPr="00C62CEA" w:rsidRDefault="00C874D1" w:rsidP="003E0E2A">
      <w:pPr>
        <w:jc w:val="both"/>
        <w:rPr>
          <w:u w:val="single"/>
        </w:rPr>
      </w:pPr>
    </w:p>
    <w:p w:rsidR="00C874D1" w:rsidRPr="0098013C" w:rsidRDefault="00C874D1" w:rsidP="002A47D5">
      <w:pPr>
        <w:spacing w:line="360" w:lineRule="auto"/>
      </w:pPr>
      <w:r w:rsidRPr="0098013C">
        <w:t>Всего на общую сумму</w:t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t>рублей</w:t>
      </w:r>
      <w:r w:rsidRPr="0098013C">
        <w:rPr>
          <w:u w:val="single"/>
        </w:rPr>
        <w:tab/>
        <w:t xml:space="preserve"> </w:t>
      </w:r>
      <w:r w:rsidRPr="0098013C">
        <w:rPr>
          <w:u w:val="single"/>
        </w:rPr>
        <w:tab/>
      </w:r>
      <w:r w:rsidRPr="0098013C">
        <w:t xml:space="preserve"> копеек</w:t>
      </w:r>
    </w:p>
    <w:p w:rsidR="00C874D1" w:rsidRPr="0098013C" w:rsidRDefault="00C874D1" w:rsidP="002A47D5">
      <w:pPr>
        <w:spacing w:line="360" w:lineRule="auto"/>
        <w:rPr>
          <w:u w:val="single"/>
        </w:rPr>
      </w:pPr>
      <w:r w:rsidRPr="0098013C">
        <w:t>Товар поставлен в полной комплектации (да/нет)</w:t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</w:p>
    <w:p w:rsidR="00C874D1" w:rsidRPr="0098013C" w:rsidRDefault="00C874D1" w:rsidP="002A47D5">
      <w:pPr>
        <w:spacing w:line="360" w:lineRule="auto"/>
        <w:rPr>
          <w:u w:val="single"/>
        </w:rPr>
      </w:pPr>
      <w:r w:rsidRPr="0098013C">
        <w:t>Заказчик претензий по качеству и срокам поставки (не имеет/имеет)</w:t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  <w:r w:rsidRPr="0098013C">
        <w:rPr>
          <w:u w:val="single"/>
        </w:rPr>
        <w:tab/>
      </w:r>
    </w:p>
    <w:p w:rsidR="00C874D1" w:rsidRPr="0098013C" w:rsidRDefault="00C874D1" w:rsidP="009801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13C">
        <w:rPr>
          <w:rFonts w:ascii="Times New Roman" w:hAnsi="Times New Roman" w:cs="Times New Roman"/>
          <w:sz w:val="24"/>
          <w:szCs w:val="24"/>
        </w:rPr>
        <w:t>Результаты испытаний Оборудования: __________________.</w:t>
      </w:r>
    </w:p>
    <w:p w:rsidR="00C874D1" w:rsidRPr="0098013C" w:rsidRDefault="00C874D1" w:rsidP="00980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13C">
        <w:rPr>
          <w:rFonts w:ascii="Times New Roman" w:hAnsi="Times New Roman" w:cs="Times New Roman"/>
          <w:sz w:val="24"/>
          <w:szCs w:val="24"/>
        </w:rPr>
        <w:t>Оборудование находится в рабочем состоянии и отвечает техническим требованиям Контракта (договора).</w:t>
      </w:r>
    </w:p>
    <w:p w:rsidR="00C874D1" w:rsidRPr="0098013C" w:rsidRDefault="00C874D1" w:rsidP="00980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13C">
        <w:rPr>
          <w:rFonts w:ascii="Times New Roman" w:hAnsi="Times New Roman" w:cs="Times New Roman"/>
          <w:sz w:val="24"/>
          <w:szCs w:val="24"/>
        </w:rPr>
        <w:t>Получатель к установленному и введенному в эксплуатацию Оборудованию претензий не имеет.</w:t>
      </w:r>
    </w:p>
    <w:p w:rsidR="00C874D1" w:rsidRPr="0098013C" w:rsidRDefault="00C874D1" w:rsidP="00980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13C">
        <w:rPr>
          <w:rFonts w:ascii="Times New Roman" w:hAnsi="Times New Roman" w:cs="Times New Roman"/>
          <w:sz w:val="24"/>
          <w:szCs w:val="24"/>
        </w:rPr>
        <w:t>В сроки, предусмотренные условиями Контракта (договора) __________,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Заказчика (Получателя):</w:t>
      </w:r>
    </w:p>
    <w:p w:rsidR="00C874D1" w:rsidRPr="0098013C" w:rsidRDefault="00C874D1" w:rsidP="0098013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13C">
        <w:rPr>
          <w:rFonts w:ascii="Times New Roman" w:hAnsi="Times New Roman" w:cs="Times New Roman"/>
          <w:sz w:val="24"/>
          <w:szCs w:val="24"/>
        </w:rPr>
        <w:t>1.</w:t>
      </w:r>
      <w:r w:rsidRPr="0098013C">
        <w:rPr>
          <w:rFonts w:ascii="Times New Roman" w:hAnsi="Times New Roman" w:cs="Times New Roman"/>
          <w:sz w:val="24"/>
          <w:szCs w:val="24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4D1" w:rsidRPr="0098013C" w:rsidRDefault="00C874D1" w:rsidP="0098013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13C">
        <w:rPr>
          <w:rFonts w:ascii="Times New Roman" w:hAnsi="Times New Roman" w:cs="Times New Roman"/>
          <w:sz w:val="24"/>
          <w:szCs w:val="24"/>
        </w:rPr>
        <w:t>2.</w:t>
      </w:r>
      <w:r w:rsidRPr="0098013C">
        <w:rPr>
          <w:rFonts w:ascii="Times New Roman" w:hAnsi="Times New Roman" w:cs="Times New Roman"/>
          <w:sz w:val="24"/>
          <w:szCs w:val="24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13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74D1" w:rsidRDefault="00C874D1" w:rsidP="002A47D5">
      <w:pPr>
        <w:spacing w:line="360" w:lineRule="auto"/>
      </w:pPr>
    </w:p>
    <w:p w:rsidR="00C874D1" w:rsidRPr="0098013C" w:rsidRDefault="00C874D1" w:rsidP="002A47D5">
      <w:pPr>
        <w:spacing w:line="360" w:lineRule="auto"/>
        <w:rPr>
          <w:u w:val="single"/>
        </w:rPr>
      </w:pPr>
      <w:r w:rsidRPr="0098013C">
        <w:t>Товар исправен, замечаний к внешнему виду и комплектации (не имеет/имеет)</w:t>
      </w:r>
      <w:r w:rsidRPr="0098013C">
        <w:rPr>
          <w:u w:val="single"/>
        </w:rPr>
        <w:tab/>
      </w:r>
      <w:r w:rsidRPr="0098013C">
        <w:rPr>
          <w:u w:val="single"/>
        </w:rPr>
        <w:tab/>
      </w:r>
    </w:p>
    <w:p w:rsidR="00C874D1" w:rsidRDefault="00C874D1" w:rsidP="002A47D5">
      <w:pPr>
        <w:spacing w:line="360" w:lineRule="auto"/>
        <w:rPr>
          <w:u w:val="single"/>
        </w:rPr>
      </w:pPr>
      <w:r w:rsidRPr="0098013C">
        <w:t>Содержание драгоценных мате</w:t>
      </w:r>
      <w:r>
        <w:t>риалов (металлов, камней и т.д.)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74D1" w:rsidRPr="0098013C" w:rsidRDefault="00C874D1" w:rsidP="007E1ECF">
      <w:pPr>
        <w:spacing w:after="200" w:line="276" w:lineRule="auto"/>
      </w:pPr>
      <w:r>
        <w:rPr>
          <w:u w:val="single"/>
        </w:rPr>
        <w:br w:type="page"/>
      </w:r>
      <w:r w:rsidRPr="0098013C">
        <w:t>Гарантийный срок на Товар составляет _____ месяцев, с даты подписания настоящего Акта.</w:t>
      </w:r>
    </w:p>
    <w:p w:rsidR="00C874D1" w:rsidRDefault="00C874D1" w:rsidP="00522CF4">
      <w:pPr>
        <w:spacing w:line="360" w:lineRule="auto"/>
        <w:jc w:val="both"/>
      </w:pPr>
    </w:p>
    <w:p w:rsidR="00C874D1" w:rsidRDefault="00C874D1" w:rsidP="00522CF4">
      <w:pPr>
        <w:spacing w:line="360" w:lineRule="auto"/>
        <w:jc w:val="both"/>
      </w:pPr>
    </w:p>
    <w:p w:rsidR="00C874D1" w:rsidRDefault="00C874D1" w:rsidP="00522CF4">
      <w:pPr>
        <w:spacing w:line="360" w:lineRule="auto"/>
        <w:jc w:val="both"/>
      </w:pPr>
      <w:r>
        <w:t>Поставщик: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</w:p>
    <w:p w:rsidR="00C874D1" w:rsidRDefault="00C874D1" w:rsidP="00522CF4">
      <w:pPr>
        <w:spacing w:line="360" w:lineRule="auto"/>
        <w:jc w:val="both"/>
      </w:pPr>
    </w:p>
    <w:p w:rsidR="00C874D1" w:rsidRDefault="00C874D1" w:rsidP="00522CF4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C874D1" w:rsidRDefault="00C874D1" w:rsidP="00522CF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874D1" w:rsidRDefault="00C874D1" w:rsidP="00522CF4">
      <w:pPr>
        <w:jc w:val="both"/>
        <w:rPr>
          <w:sz w:val="16"/>
          <w:szCs w:val="16"/>
        </w:rPr>
      </w:pPr>
    </w:p>
    <w:p w:rsidR="00C874D1" w:rsidRDefault="00C874D1" w:rsidP="00522CF4">
      <w:pPr>
        <w:jc w:val="both"/>
        <w:rPr>
          <w:sz w:val="16"/>
          <w:szCs w:val="16"/>
        </w:rPr>
      </w:pPr>
    </w:p>
    <w:p w:rsidR="00C874D1" w:rsidRPr="00522CF4" w:rsidRDefault="00C874D1" w:rsidP="00522CF4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C874D1" w:rsidRPr="00522CF4" w:rsidSect="00B95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D1" w:rsidRDefault="00C874D1" w:rsidP="004C4374">
      <w:r>
        <w:separator/>
      </w:r>
    </w:p>
  </w:endnote>
  <w:endnote w:type="continuationSeparator" w:id="0">
    <w:p w:rsidR="00C874D1" w:rsidRDefault="00C874D1" w:rsidP="004C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D1" w:rsidRDefault="00C874D1" w:rsidP="004C4374">
      <w:r>
        <w:separator/>
      </w:r>
    </w:p>
  </w:footnote>
  <w:footnote w:type="continuationSeparator" w:id="0">
    <w:p w:rsidR="00C874D1" w:rsidRDefault="00C874D1" w:rsidP="004C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1058F"/>
    <w:rsid w:val="0007460B"/>
    <w:rsid w:val="000D7B4E"/>
    <w:rsid w:val="00101E9D"/>
    <w:rsid w:val="00153AE8"/>
    <w:rsid w:val="001A3D52"/>
    <w:rsid w:val="001C1FF5"/>
    <w:rsid w:val="00204E0B"/>
    <w:rsid w:val="00230BAD"/>
    <w:rsid w:val="00234E74"/>
    <w:rsid w:val="00287E0F"/>
    <w:rsid w:val="002A47D5"/>
    <w:rsid w:val="002B1D45"/>
    <w:rsid w:val="002D5F74"/>
    <w:rsid w:val="00355D06"/>
    <w:rsid w:val="00360F2A"/>
    <w:rsid w:val="003C3122"/>
    <w:rsid w:val="003E0E2A"/>
    <w:rsid w:val="004B3B9A"/>
    <w:rsid w:val="004C4374"/>
    <w:rsid w:val="00522CF4"/>
    <w:rsid w:val="00587E6F"/>
    <w:rsid w:val="005F12F1"/>
    <w:rsid w:val="0066033C"/>
    <w:rsid w:val="006B3E41"/>
    <w:rsid w:val="006E1508"/>
    <w:rsid w:val="00721D52"/>
    <w:rsid w:val="00763D4E"/>
    <w:rsid w:val="007B1A22"/>
    <w:rsid w:val="007B3A95"/>
    <w:rsid w:val="007E1ECF"/>
    <w:rsid w:val="0081669F"/>
    <w:rsid w:val="0083033C"/>
    <w:rsid w:val="0097168A"/>
    <w:rsid w:val="0098013C"/>
    <w:rsid w:val="009D0409"/>
    <w:rsid w:val="009F6D8F"/>
    <w:rsid w:val="00AA53A0"/>
    <w:rsid w:val="00B325A1"/>
    <w:rsid w:val="00B649AD"/>
    <w:rsid w:val="00B9577F"/>
    <w:rsid w:val="00C11369"/>
    <w:rsid w:val="00C62CEA"/>
    <w:rsid w:val="00C874D1"/>
    <w:rsid w:val="00CF48A2"/>
    <w:rsid w:val="00D02904"/>
    <w:rsid w:val="00D83BF5"/>
    <w:rsid w:val="00DA00C4"/>
    <w:rsid w:val="00DA7BF7"/>
    <w:rsid w:val="00E27C2F"/>
    <w:rsid w:val="00E339F1"/>
    <w:rsid w:val="00E57885"/>
    <w:rsid w:val="00E63345"/>
    <w:rsid w:val="00EF6379"/>
    <w:rsid w:val="00F04B2C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C43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37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43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3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801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8013C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369</Words>
  <Characters>2106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9</cp:revision>
  <cp:lastPrinted>2017-05-15T13:09:00Z</cp:lastPrinted>
  <dcterms:created xsi:type="dcterms:W3CDTF">2017-04-19T16:50:00Z</dcterms:created>
  <dcterms:modified xsi:type="dcterms:W3CDTF">2019-08-14T10:23:00Z</dcterms:modified>
</cp:coreProperties>
</file>